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997" w:rsidRPr="00E82001" w:rsidRDefault="006E0997" w:rsidP="000B4C4B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6" o:spid="_x0000_s1026" type="#_x0000_t75" style="position:absolute;left:0;text-align:left;margin-left:396pt;margin-top:-36pt;width:137.65pt;height:100.4pt;z-index:251658240;visibility:visible">
            <v:imagedata r:id="rId5" o:title=""/>
            <w10:wrap type="square"/>
          </v:shape>
        </w:pict>
      </w:r>
      <w:r w:rsidRPr="00E82001">
        <w:rPr>
          <w:rFonts w:ascii="Times New Roman" w:hAnsi="Times New Roman"/>
          <w:b/>
          <w:sz w:val="28"/>
          <w:szCs w:val="28"/>
        </w:rPr>
        <w:t>«Школьное питание»</w:t>
      </w:r>
    </w:p>
    <w:p w:rsidR="006E0997" w:rsidRPr="00BD6AF9" w:rsidRDefault="006E0997" w:rsidP="00FA275C">
      <w:pPr>
        <w:ind w:firstLine="709"/>
        <w:jc w:val="center"/>
        <w:rPr>
          <w:rFonts w:ascii="Times New Roman" w:hAnsi="Times New Roman"/>
          <w:b/>
          <w:sz w:val="36"/>
          <w:szCs w:val="36"/>
        </w:rPr>
      </w:pPr>
      <w:r w:rsidRPr="00BD6AF9">
        <w:rPr>
          <w:rFonts w:ascii="Times New Roman" w:hAnsi="Times New Roman"/>
          <w:b/>
          <w:i/>
          <w:sz w:val="36"/>
          <w:szCs w:val="36"/>
        </w:rPr>
        <w:t>Для начальной школы питание будет бесплатным</w:t>
      </w:r>
      <w:r w:rsidRPr="00BD6AF9">
        <w:rPr>
          <w:rFonts w:ascii="Times New Roman" w:hAnsi="Times New Roman"/>
          <w:b/>
          <w:sz w:val="36"/>
          <w:szCs w:val="36"/>
        </w:rPr>
        <w:t>.</w:t>
      </w:r>
    </w:p>
    <w:p w:rsidR="006E0997" w:rsidRPr="009472FD" w:rsidRDefault="006E0997" w:rsidP="009472FD">
      <w:pPr>
        <w:pStyle w:val="a"/>
        <w:ind w:firstLine="426"/>
        <w:rPr>
          <w:b/>
          <w:sz w:val="28"/>
          <w:szCs w:val="28"/>
          <w:u w:val="single"/>
        </w:rPr>
      </w:pPr>
      <w:r w:rsidRPr="00B35ABD">
        <w:rPr>
          <w:sz w:val="28"/>
          <w:szCs w:val="28"/>
        </w:rPr>
        <w:t xml:space="preserve">По поручению Президента Российской Федерации с 1 сентября 2020 года для всех обучающихся начальных классов государственных и муниципальных образовательных организаций должно быть организовано </w:t>
      </w:r>
      <w:r>
        <w:rPr>
          <w:sz w:val="28"/>
          <w:szCs w:val="28"/>
        </w:rPr>
        <w:t>бесплатное горячее школьное питание. Срок реализации программы до 01.09.2023 г. в зависимости от степени готовности территорий.</w:t>
      </w:r>
      <w:r w:rsidRPr="00233CDB">
        <w:rPr>
          <w:bCs/>
          <w:sz w:val="28"/>
          <w:szCs w:val="28"/>
          <w:lang w:eastAsia="ru-RU"/>
        </w:rPr>
        <w:t xml:space="preserve"> </w:t>
      </w:r>
      <w:r>
        <w:rPr>
          <w:bCs/>
          <w:sz w:val="28"/>
          <w:szCs w:val="28"/>
          <w:lang w:eastAsia="ru-RU"/>
        </w:rPr>
        <w:t xml:space="preserve">Принцип организации бесплатного горячего питания утвержден </w:t>
      </w:r>
      <w:r w:rsidRPr="009472FD">
        <w:rPr>
          <w:b/>
          <w:bCs/>
          <w:sz w:val="28"/>
          <w:szCs w:val="28"/>
          <w:u w:val="single"/>
          <w:lang w:eastAsia="ru-RU"/>
        </w:rPr>
        <w:t xml:space="preserve">Постановлением Правительства Российской федерации от 20 июня </w:t>
      </w:r>
      <w:smartTag w:uri="urn:schemas-microsoft-com:office:smarttags" w:element="metricconverter">
        <w:smartTagPr>
          <w:attr w:name="ProductID" w:val="2020 г"/>
        </w:smartTagPr>
        <w:r w:rsidRPr="009472FD">
          <w:rPr>
            <w:b/>
            <w:bCs/>
            <w:sz w:val="28"/>
            <w:szCs w:val="28"/>
            <w:u w:val="single"/>
            <w:lang w:eastAsia="ru-RU"/>
          </w:rPr>
          <w:t>2020 г</w:t>
        </w:r>
      </w:smartTag>
      <w:r w:rsidRPr="009472FD">
        <w:rPr>
          <w:b/>
          <w:bCs/>
          <w:sz w:val="28"/>
          <w:szCs w:val="28"/>
          <w:u w:val="single"/>
          <w:lang w:eastAsia="ru-RU"/>
        </w:rPr>
        <w:t>. «О внесении изменений в государственную программу Российской Федерации «Развитие образования».</w:t>
      </w:r>
      <w:r w:rsidRPr="009472FD">
        <w:rPr>
          <w:b/>
          <w:sz w:val="28"/>
          <w:szCs w:val="28"/>
          <w:u w:val="single"/>
        </w:rPr>
        <w:t xml:space="preserve"> </w:t>
      </w:r>
    </w:p>
    <w:p w:rsidR="006E0997" w:rsidRPr="009472FD" w:rsidRDefault="006E0997" w:rsidP="009472FD">
      <w:pPr>
        <w:pStyle w:val="a"/>
        <w:ind w:firstLine="426"/>
        <w:rPr>
          <w:sz w:val="28"/>
          <w:szCs w:val="28"/>
        </w:rPr>
      </w:pPr>
      <w:r w:rsidRPr="009472FD">
        <w:rPr>
          <w:sz w:val="28"/>
          <w:szCs w:val="28"/>
        </w:rPr>
        <w:t xml:space="preserve">Изменение в законодательстве в </w:t>
      </w:r>
      <w:smartTag w:uri="urn:schemas-microsoft-com:office:smarttags" w:element="metricconverter">
        <w:smartTagPr>
          <w:attr w:name="ProductID" w:val="2020 г"/>
        </w:smartTagPr>
        <w:r w:rsidRPr="009472FD">
          <w:rPr>
            <w:sz w:val="28"/>
            <w:szCs w:val="28"/>
          </w:rPr>
          <w:t>2020 г</w:t>
        </w:r>
      </w:smartTag>
      <w:r w:rsidRPr="009472FD">
        <w:rPr>
          <w:sz w:val="28"/>
          <w:szCs w:val="28"/>
        </w:rPr>
        <w:t xml:space="preserve">. регулирующие организацию питания школьников: </w:t>
      </w:r>
    </w:p>
    <w:p w:rsidR="006E0997" w:rsidRPr="00FF507B" w:rsidRDefault="006E0997" w:rsidP="009472FD">
      <w:pPr>
        <w:pStyle w:val="a"/>
        <w:numPr>
          <w:ilvl w:val="0"/>
          <w:numId w:val="2"/>
        </w:numPr>
        <w:ind w:left="284" w:firstLine="0"/>
        <w:rPr>
          <w:b/>
          <w:sz w:val="28"/>
          <w:szCs w:val="28"/>
          <w:u w:val="single"/>
        </w:rPr>
      </w:pPr>
      <w:hyperlink r:id="rId6" w:history="1">
        <w:bookmarkStart w:id="0" w:name="_Toc41590395"/>
        <w:r w:rsidRPr="00FF507B">
          <w:rPr>
            <w:rStyle w:val="Hyperlink"/>
            <w:b/>
            <w:bCs/>
            <w:color w:val="auto"/>
            <w:sz w:val="28"/>
            <w:szCs w:val="28"/>
            <w:shd w:val="clear" w:color="auto" w:fill="FFFFFF"/>
          </w:rPr>
          <w:t xml:space="preserve"> ст. 37 Федерального закона от 29.12.2012 ФЗ N 273-ФЗ (ред. от 24.04.2020) "Об образовании в Российской Федерации"</w:t>
        </w:r>
      </w:hyperlink>
      <w:bookmarkStart w:id="1" w:name="dst100551"/>
      <w:bookmarkEnd w:id="1"/>
      <w:r w:rsidRPr="00FF507B">
        <w:rPr>
          <w:b/>
          <w:sz w:val="28"/>
          <w:szCs w:val="28"/>
        </w:rPr>
        <w:t xml:space="preserve"> </w:t>
      </w:r>
      <w:r w:rsidRPr="00FF507B">
        <w:rPr>
          <w:b/>
          <w:sz w:val="28"/>
          <w:szCs w:val="28"/>
          <w:u w:val="single"/>
        </w:rPr>
        <w:t>организация питания</w:t>
      </w:r>
      <w:r w:rsidRPr="00FF507B">
        <w:rPr>
          <w:b/>
          <w:sz w:val="28"/>
          <w:szCs w:val="28"/>
          <w:u w:val="single"/>
          <w:shd w:val="clear" w:color="auto" w:fill="FFFFFF"/>
        </w:rPr>
        <w:t xml:space="preserve"> обучающихся возлагается на организации, осуществляющие образовательную деятельность. </w:t>
      </w:r>
    </w:p>
    <w:p w:rsidR="006E0997" w:rsidRPr="00FF507B" w:rsidRDefault="006E0997" w:rsidP="009472FD">
      <w:pPr>
        <w:pStyle w:val="a"/>
        <w:numPr>
          <w:ilvl w:val="0"/>
          <w:numId w:val="2"/>
        </w:numPr>
        <w:ind w:left="284" w:firstLine="0"/>
        <w:rPr>
          <w:b/>
          <w:sz w:val="28"/>
          <w:szCs w:val="28"/>
          <w:u w:val="single"/>
        </w:rPr>
      </w:pPr>
      <w:r>
        <w:rPr>
          <w:b/>
          <w:bCs/>
          <w:spacing w:val="2"/>
          <w:sz w:val="28"/>
          <w:szCs w:val="28"/>
          <w:u w:val="single"/>
        </w:rPr>
        <w:t>Федеральный</w:t>
      </w:r>
      <w:r w:rsidRPr="00FF507B">
        <w:rPr>
          <w:b/>
          <w:bCs/>
          <w:spacing w:val="2"/>
          <w:sz w:val="28"/>
          <w:szCs w:val="28"/>
          <w:u w:val="single"/>
        </w:rPr>
        <w:t xml:space="preserve"> закон от 01.03.2020 ФЗ N 47-ФЗ "О внесении изменений в Федеральный закон "О качестве и безопасности пищевых продуктов" </w:t>
      </w:r>
    </w:p>
    <w:bookmarkEnd w:id="0"/>
    <w:p w:rsidR="006E0997" w:rsidRPr="00C77D2C" w:rsidRDefault="006E0997" w:rsidP="009472FD">
      <w:pPr>
        <w:pStyle w:val="a"/>
        <w:ind w:left="1571" w:firstLine="0"/>
        <w:rPr>
          <w:b/>
          <w:sz w:val="28"/>
          <w:szCs w:val="28"/>
          <w:u w:val="single"/>
        </w:rPr>
      </w:pPr>
    </w:p>
    <w:p w:rsidR="006E0997" w:rsidRDefault="006E0997" w:rsidP="00DD084D">
      <w:pPr>
        <w:pStyle w:val="a"/>
        <w:rPr>
          <w:sz w:val="28"/>
          <w:szCs w:val="28"/>
        </w:rPr>
      </w:pPr>
      <w:r>
        <w:rPr>
          <w:sz w:val="28"/>
          <w:szCs w:val="28"/>
        </w:rPr>
        <w:t xml:space="preserve">В г. Кемерово уже </w:t>
      </w:r>
      <w:r w:rsidRPr="009472FD">
        <w:rPr>
          <w:b/>
          <w:sz w:val="28"/>
          <w:szCs w:val="28"/>
        </w:rPr>
        <w:t xml:space="preserve">с 1 сентября </w:t>
      </w:r>
      <w:smartTag w:uri="urn:schemas-microsoft-com:office:smarttags" w:element="metricconverter">
        <w:smartTagPr>
          <w:attr w:name="ProductID" w:val="2020 г"/>
        </w:smartTagPr>
        <w:r w:rsidRPr="009472FD">
          <w:rPr>
            <w:b/>
            <w:sz w:val="28"/>
            <w:szCs w:val="28"/>
          </w:rPr>
          <w:t>2020 г</w:t>
        </w:r>
      </w:smartTag>
      <w:r>
        <w:rPr>
          <w:sz w:val="28"/>
          <w:szCs w:val="28"/>
        </w:rPr>
        <w:t xml:space="preserve">. будет введено бесплатное горячее питание для учащихся начальных классов во всех ОУ. </w:t>
      </w:r>
    </w:p>
    <w:p w:rsidR="006E0997" w:rsidRDefault="006E0997" w:rsidP="00DD084D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подготовки к 1 сентября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sz w:val="28"/>
            <w:szCs w:val="28"/>
          </w:rPr>
          <w:t>2020 г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6E0997" w:rsidRDefault="006E0997" w:rsidP="00165D08">
      <w:pPr>
        <w:pStyle w:val="ListParagraph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65D08">
        <w:rPr>
          <w:rFonts w:ascii="Times New Roman" w:hAnsi="Times New Roman"/>
          <w:sz w:val="28"/>
          <w:szCs w:val="28"/>
        </w:rPr>
        <w:t>Разработано единое Региональное меню с учетом всех требо</w:t>
      </w:r>
      <w:r>
        <w:rPr>
          <w:rFonts w:ascii="Times New Roman" w:hAnsi="Times New Roman"/>
          <w:sz w:val="28"/>
          <w:szCs w:val="28"/>
        </w:rPr>
        <w:t>ваний санитарных норм и правил, меню прошло все стадии согласования, в т.ч. согласовано с Роспотребнадзором.</w:t>
      </w:r>
    </w:p>
    <w:p w:rsidR="006E0997" w:rsidRPr="00165D08" w:rsidRDefault="006E0997" w:rsidP="00165D08">
      <w:pPr>
        <w:pStyle w:val="ListParagraph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инициативе Министерства образования и науки Кузбасса </w:t>
      </w:r>
      <w:r w:rsidRPr="00165D08">
        <w:rPr>
          <w:rFonts w:ascii="Times New Roman" w:hAnsi="Times New Roman"/>
          <w:sz w:val="28"/>
          <w:szCs w:val="28"/>
        </w:rPr>
        <w:t>Меню</w:t>
      </w:r>
      <w:r>
        <w:rPr>
          <w:rFonts w:ascii="Times New Roman" w:hAnsi="Times New Roman"/>
          <w:sz w:val="28"/>
          <w:szCs w:val="28"/>
        </w:rPr>
        <w:t xml:space="preserve"> для начальной школы</w:t>
      </w:r>
      <w:r w:rsidRPr="00165D08">
        <w:rPr>
          <w:rFonts w:ascii="Times New Roman" w:hAnsi="Times New Roman"/>
          <w:sz w:val="28"/>
          <w:szCs w:val="28"/>
        </w:rPr>
        <w:t xml:space="preserve"> будет единым на всей территории Кузбасса  .</w:t>
      </w:r>
    </w:p>
    <w:p w:rsidR="006E0997" w:rsidRDefault="006E0997" w:rsidP="00165D08">
      <w:pPr>
        <w:pStyle w:val="ListParagraph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учетом положительного опыта работы в области организации школьного питания МАУ «Школьное питание» по поручению Министерства образования и науки стало разработчиками Регионального меню.</w:t>
      </w:r>
    </w:p>
    <w:p w:rsidR="006E0997" w:rsidRDefault="006E0997" w:rsidP="00165D08">
      <w:pPr>
        <w:pStyle w:val="a"/>
        <w:numPr>
          <w:ilvl w:val="0"/>
          <w:numId w:val="1"/>
        </w:numPr>
        <w:ind w:left="0" w:firstLine="0"/>
        <w:rPr>
          <w:bCs/>
          <w:sz w:val="28"/>
          <w:szCs w:val="28"/>
          <w:lang w:eastAsia="ru-RU"/>
        </w:rPr>
      </w:pPr>
      <w:r w:rsidRPr="00165D08">
        <w:rPr>
          <w:bCs/>
          <w:sz w:val="28"/>
          <w:szCs w:val="28"/>
          <w:lang w:eastAsia="ru-RU"/>
        </w:rPr>
        <w:t>Меню разработано на основании</w:t>
      </w:r>
      <w:r>
        <w:rPr>
          <w:b/>
          <w:bCs/>
          <w:sz w:val="28"/>
          <w:szCs w:val="28"/>
          <w:lang w:eastAsia="ru-RU"/>
        </w:rPr>
        <w:t>, Методических</w:t>
      </w:r>
      <w:r w:rsidRPr="006641CB">
        <w:rPr>
          <w:b/>
          <w:bCs/>
          <w:sz w:val="28"/>
          <w:szCs w:val="28"/>
          <w:lang w:eastAsia="ru-RU"/>
        </w:rPr>
        <w:t xml:space="preserve"> рекомендаци</w:t>
      </w:r>
      <w:r>
        <w:rPr>
          <w:b/>
          <w:bCs/>
          <w:sz w:val="28"/>
          <w:szCs w:val="28"/>
          <w:lang w:eastAsia="ru-RU"/>
        </w:rPr>
        <w:t>й</w:t>
      </w:r>
      <w:r>
        <w:rPr>
          <w:bCs/>
          <w:sz w:val="28"/>
          <w:szCs w:val="28"/>
          <w:lang w:eastAsia="ru-RU"/>
        </w:rPr>
        <w:t xml:space="preserve">, </w:t>
      </w:r>
      <w:r w:rsidRPr="006641CB">
        <w:rPr>
          <w:b/>
          <w:bCs/>
          <w:sz w:val="28"/>
          <w:szCs w:val="28"/>
          <w:lang w:eastAsia="ru-RU"/>
        </w:rPr>
        <w:t>от Главного государственн</w:t>
      </w:r>
      <w:r>
        <w:rPr>
          <w:b/>
          <w:bCs/>
          <w:sz w:val="28"/>
          <w:szCs w:val="28"/>
          <w:lang w:eastAsia="ru-RU"/>
        </w:rPr>
        <w:t>ого</w:t>
      </w:r>
      <w:r w:rsidRPr="006641CB">
        <w:rPr>
          <w:b/>
          <w:bCs/>
          <w:sz w:val="28"/>
          <w:szCs w:val="28"/>
          <w:lang w:eastAsia="ru-RU"/>
        </w:rPr>
        <w:t xml:space="preserve"> санитарн</w:t>
      </w:r>
      <w:r>
        <w:rPr>
          <w:b/>
          <w:bCs/>
          <w:sz w:val="28"/>
          <w:szCs w:val="28"/>
          <w:lang w:eastAsia="ru-RU"/>
        </w:rPr>
        <w:t>ого</w:t>
      </w:r>
      <w:r w:rsidRPr="006641CB">
        <w:rPr>
          <w:b/>
          <w:bCs/>
          <w:sz w:val="28"/>
          <w:szCs w:val="28"/>
          <w:lang w:eastAsia="ru-RU"/>
        </w:rPr>
        <w:t xml:space="preserve"> врач</w:t>
      </w:r>
      <w:r>
        <w:rPr>
          <w:b/>
          <w:bCs/>
          <w:sz w:val="28"/>
          <w:szCs w:val="28"/>
          <w:lang w:eastAsia="ru-RU"/>
        </w:rPr>
        <w:t>а</w:t>
      </w:r>
      <w:r w:rsidRPr="006641CB">
        <w:rPr>
          <w:b/>
          <w:bCs/>
          <w:sz w:val="28"/>
          <w:szCs w:val="28"/>
          <w:lang w:eastAsia="ru-RU"/>
        </w:rPr>
        <w:t xml:space="preserve"> Российской Федерации</w:t>
      </w:r>
      <w:r w:rsidRPr="006641CB">
        <w:rPr>
          <w:b/>
          <w:sz w:val="28"/>
          <w:szCs w:val="28"/>
          <w:lang w:eastAsia="ru-RU"/>
        </w:rPr>
        <w:t xml:space="preserve"> </w:t>
      </w:r>
      <w:r>
        <w:rPr>
          <w:b/>
          <w:bCs/>
          <w:sz w:val="28"/>
          <w:szCs w:val="28"/>
          <w:lang w:eastAsia="ru-RU"/>
        </w:rPr>
        <w:t>А.Ю. Поповой.</w:t>
      </w:r>
      <w:r w:rsidRPr="006641CB">
        <w:rPr>
          <w:bCs/>
          <w:sz w:val="28"/>
          <w:szCs w:val="28"/>
          <w:lang w:eastAsia="ru-RU"/>
        </w:rPr>
        <w:t xml:space="preserve"> </w:t>
      </w:r>
    </w:p>
    <w:p w:rsidR="006E0997" w:rsidRPr="006641CB" w:rsidRDefault="006E0997" w:rsidP="00DD084D">
      <w:pPr>
        <w:pStyle w:val="a"/>
        <w:rPr>
          <w:sz w:val="28"/>
          <w:szCs w:val="28"/>
          <w:lang w:eastAsia="ru-RU"/>
        </w:rPr>
      </w:pPr>
    </w:p>
    <w:p w:rsidR="006E0997" w:rsidRDefault="006E0997" w:rsidP="009472FD">
      <w:pPr>
        <w:pStyle w:val="a"/>
        <w:ind w:left="50" w:firstLine="0"/>
        <w:rPr>
          <w:sz w:val="28"/>
          <w:szCs w:val="28"/>
          <w:lang w:eastAsia="ru-RU"/>
        </w:rPr>
      </w:pPr>
      <w:r w:rsidRPr="009472FD">
        <w:rPr>
          <w:b/>
          <w:bCs/>
          <w:sz w:val="28"/>
          <w:szCs w:val="28"/>
          <w:lang w:eastAsia="ru-RU"/>
        </w:rPr>
        <w:t>МР 2.4. 0179-20 «Рекомендации по организации питания обучающихся общеобразовательных организаций»</w:t>
      </w:r>
      <w:r w:rsidRPr="008F78A3">
        <w:rPr>
          <w:bCs/>
          <w:sz w:val="28"/>
          <w:szCs w:val="28"/>
          <w:lang w:eastAsia="ru-RU"/>
        </w:rPr>
        <w:t xml:space="preserve"> </w:t>
      </w:r>
      <w:r>
        <w:rPr>
          <w:bCs/>
          <w:sz w:val="28"/>
          <w:szCs w:val="28"/>
          <w:lang w:eastAsia="ru-RU"/>
        </w:rPr>
        <w:t>м</w:t>
      </w:r>
      <w:r w:rsidRPr="008F78A3">
        <w:rPr>
          <w:sz w:val="28"/>
          <w:szCs w:val="28"/>
          <w:lang w:eastAsia="ru-RU"/>
        </w:rPr>
        <w:t>еню для начальной школы</w:t>
      </w:r>
      <w:r>
        <w:rPr>
          <w:sz w:val="28"/>
          <w:szCs w:val="28"/>
          <w:lang w:eastAsia="ru-RU"/>
        </w:rPr>
        <w:t xml:space="preserve"> формируется следующим образом:</w:t>
      </w:r>
    </w:p>
    <w:p w:rsidR="006E0997" w:rsidRPr="008F78A3" w:rsidRDefault="006E0997" w:rsidP="00DD084D">
      <w:pPr>
        <w:pStyle w:val="a"/>
        <w:ind w:left="720" w:firstLine="0"/>
        <w:rPr>
          <w:sz w:val="28"/>
          <w:szCs w:val="28"/>
          <w:lang w:eastAsia="ru-RU"/>
        </w:rPr>
      </w:pPr>
    </w:p>
    <w:p w:rsidR="006E0997" w:rsidRDefault="006E0997" w:rsidP="00DD084D">
      <w:pPr>
        <w:pStyle w:val="a"/>
        <w:numPr>
          <w:ilvl w:val="0"/>
          <w:numId w:val="4"/>
        </w:numPr>
        <w:rPr>
          <w:b/>
          <w:sz w:val="28"/>
          <w:szCs w:val="28"/>
          <w:lang w:eastAsia="ru-RU"/>
        </w:rPr>
      </w:pPr>
      <w:r w:rsidRPr="00D00F66">
        <w:rPr>
          <w:sz w:val="28"/>
          <w:szCs w:val="28"/>
          <w:lang w:eastAsia="ru-RU"/>
        </w:rPr>
        <w:t>О</w:t>
      </w:r>
      <w:r>
        <w:rPr>
          <w:sz w:val="28"/>
          <w:szCs w:val="28"/>
          <w:lang w:eastAsia="ru-RU"/>
        </w:rPr>
        <w:t xml:space="preserve">бучающиеся в 1 смену </w:t>
      </w:r>
      <w:r w:rsidRPr="006641CB">
        <w:rPr>
          <w:b/>
          <w:sz w:val="28"/>
          <w:szCs w:val="28"/>
          <w:lang w:eastAsia="ru-RU"/>
        </w:rPr>
        <w:t>– завтрак (горячее блюдо как молочное так и мясное, закуски, напиток</w:t>
      </w:r>
      <w:r w:rsidRPr="006C2731">
        <w:rPr>
          <w:sz w:val="28"/>
          <w:szCs w:val="28"/>
          <w:lang w:eastAsia="ru-RU"/>
        </w:rPr>
        <w:t>, ягоды</w:t>
      </w:r>
      <w:r w:rsidRPr="006641CB">
        <w:rPr>
          <w:b/>
          <w:sz w:val="28"/>
          <w:szCs w:val="28"/>
          <w:lang w:eastAsia="ru-RU"/>
        </w:rPr>
        <w:t>, фрукты, овощи)</w:t>
      </w:r>
    </w:p>
    <w:p w:rsidR="006E0997" w:rsidRDefault="006E0997" w:rsidP="00DD084D">
      <w:pPr>
        <w:pStyle w:val="a"/>
        <w:numPr>
          <w:ilvl w:val="0"/>
          <w:numId w:val="4"/>
        </w:numPr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Обучающиеся во 2 смену – </w:t>
      </w:r>
      <w:r w:rsidRPr="006641CB">
        <w:rPr>
          <w:b/>
          <w:sz w:val="28"/>
          <w:szCs w:val="28"/>
          <w:lang w:eastAsia="ru-RU"/>
        </w:rPr>
        <w:t>обе</w:t>
      </w:r>
      <w:r>
        <w:rPr>
          <w:b/>
          <w:sz w:val="28"/>
          <w:szCs w:val="28"/>
          <w:lang w:eastAsia="ru-RU"/>
        </w:rPr>
        <w:t>д (</w:t>
      </w:r>
      <w:r w:rsidRPr="006641CB">
        <w:rPr>
          <w:b/>
          <w:sz w:val="28"/>
          <w:szCs w:val="28"/>
          <w:lang w:eastAsia="ru-RU"/>
        </w:rPr>
        <w:t>закуска-салат, первое блюдо, второе блюдо, напиток – так же овощи и фрукты).</w:t>
      </w:r>
    </w:p>
    <w:p w:rsidR="006E0997" w:rsidRDefault="006E0997" w:rsidP="00DD084D">
      <w:pPr>
        <w:pStyle w:val="a"/>
        <w:ind w:left="360" w:firstLine="0"/>
        <w:rPr>
          <w:b/>
          <w:sz w:val="28"/>
          <w:szCs w:val="28"/>
          <w:shd w:val="clear" w:color="auto" w:fill="FFFFFF"/>
        </w:rPr>
      </w:pPr>
    </w:p>
    <w:p w:rsidR="006E0997" w:rsidRDefault="006E0997" w:rsidP="00292328">
      <w:pPr>
        <w:pStyle w:val="a"/>
        <w:ind w:firstLine="0"/>
        <w:rPr>
          <w:sz w:val="28"/>
          <w:szCs w:val="28"/>
          <w:u w:val="single"/>
        </w:rPr>
      </w:pPr>
      <w:r w:rsidRPr="006641CB">
        <w:rPr>
          <w:b/>
          <w:sz w:val="28"/>
          <w:szCs w:val="28"/>
          <w:shd w:val="clear" w:color="auto" w:fill="FFFFFF"/>
        </w:rPr>
        <w:t>Требования</w:t>
      </w:r>
      <w:r w:rsidRPr="006641CB">
        <w:rPr>
          <w:sz w:val="28"/>
          <w:szCs w:val="28"/>
          <w:shd w:val="clear" w:color="auto" w:fill="FFFFFF"/>
        </w:rPr>
        <w:t xml:space="preserve"> к организации питания школьников определены </w:t>
      </w:r>
      <w:r w:rsidRPr="006641CB">
        <w:rPr>
          <w:b/>
          <w:sz w:val="28"/>
          <w:szCs w:val="28"/>
          <w:u w:val="single"/>
        </w:rPr>
        <w:t xml:space="preserve">СанПин </w:t>
      </w:r>
      <w:r w:rsidRPr="006641CB">
        <w:rPr>
          <w:sz w:val="28"/>
          <w:szCs w:val="28"/>
          <w:u w:val="single"/>
        </w:rPr>
        <w:t>2.4.5.2409-08 «</w:t>
      </w:r>
      <w:r w:rsidRPr="006641CB">
        <w:rPr>
          <w:bCs/>
          <w:sz w:val="28"/>
          <w:szCs w:val="28"/>
          <w:u w:val="single"/>
        </w:rPr>
        <w:t xml:space="preserve">Санитарно-эпидемиологические требования к организации питания обучающихся в общеобразовательных учреждениях, учреждениях начального и среднего </w:t>
      </w:r>
      <w:r w:rsidRPr="006641CB">
        <w:rPr>
          <w:sz w:val="28"/>
          <w:szCs w:val="28"/>
          <w:u w:val="single"/>
        </w:rPr>
        <w:t>профессионального образования».</w:t>
      </w:r>
    </w:p>
    <w:p w:rsidR="006E0997" w:rsidRPr="006641CB" w:rsidRDefault="006E0997" w:rsidP="00DD084D">
      <w:pPr>
        <w:pStyle w:val="a"/>
        <w:ind w:left="360" w:firstLine="0"/>
        <w:rPr>
          <w:sz w:val="28"/>
          <w:szCs w:val="28"/>
          <w:u w:val="single"/>
        </w:rPr>
      </w:pPr>
    </w:p>
    <w:p w:rsidR="006E0997" w:rsidRPr="006641CB" w:rsidRDefault="006E0997" w:rsidP="00DD084D">
      <w:pPr>
        <w:pStyle w:val="a"/>
        <w:ind w:firstLine="0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Кроме того, одной из важных задач поставлена организация родительского контроля, на основании </w:t>
      </w:r>
      <w:r w:rsidRPr="008F78A3">
        <w:rPr>
          <w:b/>
          <w:bCs/>
          <w:sz w:val="28"/>
          <w:szCs w:val="28"/>
          <w:lang w:eastAsia="ru-RU"/>
        </w:rPr>
        <w:t>Методических рекомендации МР 2.4. 0180-20 «Родительский контроль</w:t>
      </w:r>
      <w:r w:rsidRPr="006641CB">
        <w:rPr>
          <w:bCs/>
          <w:sz w:val="28"/>
          <w:szCs w:val="28"/>
          <w:lang w:eastAsia="ru-RU"/>
        </w:rPr>
        <w:t xml:space="preserve"> за организацией горячего питания детей в общеобразовательных организациях»</w:t>
      </w:r>
    </w:p>
    <w:p w:rsidR="006E0997" w:rsidRPr="00B752FE" w:rsidRDefault="006E0997" w:rsidP="00DD084D">
      <w:pPr>
        <w:pStyle w:val="a"/>
        <w:jc w:val="right"/>
        <w:rPr>
          <w:sz w:val="28"/>
          <w:szCs w:val="28"/>
          <w:lang w:eastAsia="ru-RU"/>
        </w:rPr>
      </w:pPr>
      <w:r w:rsidRPr="00B752FE">
        <w:rPr>
          <w:b/>
          <w:bCs/>
          <w:sz w:val="28"/>
          <w:szCs w:val="28"/>
          <w:lang w:eastAsia="ru-RU"/>
        </w:rPr>
        <w:t xml:space="preserve">                                  </w:t>
      </w:r>
    </w:p>
    <w:p w:rsidR="006E0997" w:rsidRPr="006C2731" w:rsidRDefault="006E0997" w:rsidP="00DD084D">
      <w:pPr>
        <w:pStyle w:val="a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г. Кемерово уже несколько лет работает прогрессивная онлайн связь с родителями через функцию «Ревизор» в электронном журнале, через мобильное приложение «Школьное питание», проводятся регулярные встречи на дегустациях, настроена обратная связь в публичных сайтах и сетях. Меню отличается разнообразием и сервисом подачи. По решению Министерства образования с 1 сентября опыт г. Кемерово планируется масштабировать на территорию Кузбасса.</w:t>
      </w:r>
    </w:p>
    <w:p w:rsidR="006E0997" w:rsidRPr="00133E2A" w:rsidRDefault="006E0997" w:rsidP="00DD084D">
      <w:pPr>
        <w:pStyle w:val="ListParagraph"/>
        <w:ind w:left="1211"/>
        <w:jc w:val="both"/>
        <w:rPr>
          <w:rFonts w:ascii="Times New Roman" w:hAnsi="Times New Roman"/>
          <w:sz w:val="28"/>
          <w:szCs w:val="28"/>
        </w:rPr>
      </w:pPr>
    </w:p>
    <w:p w:rsidR="006E0997" w:rsidRDefault="006E0997" w:rsidP="00B41A11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B41A11">
        <w:rPr>
          <w:rFonts w:ascii="Times New Roman" w:hAnsi="Times New Roman"/>
          <w:b/>
          <w:i/>
          <w:sz w:val="28"/>
          <w:szCs w:val="28"/>
        </w:rPr>
        <w:t>Для учащихся с 5 по 11 классы</w:t>
      </w:r>
    </w:p>
    <w:p w:rsidR="006E0997" w:rsidRDefault="006E0997" w:rsidP="00CC6DE2">
      <w:pPr>
        <w:ind w:firstLine="42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В условиях ограниченных возможностей обусловленных мерами профилактики </w:t>
      </w:r>
      <w:r w:rsidRPr="00FA275C">
        <w:rPr>
          <w:rFonts w:ascii="Times New Roman" w:hAnsi="Times New Roman"/>
          <w:sz w:val="28"/>
          <w:szCs w:val="28"/>
          <w:shd w:val="clear" w:color="auto" w:fill="FFFFFF"/>
        </w:rPr>
        <w:t>COVID-19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 период действия меню «Осень» сентябрь-октябрь для учеников среднего и старшего звена разработано несколько вариантов меню, адаптированного к меню начальной школы. Для учащихся 1 смены- 2 варианта завтраков, для учащихся второй смены «Школьный ланч» с 4 вариантами наборов блюд. Питание осуществляется за родительскую плату, стоимость питания в пределах стоимости меню на конец прошлого учебного года.</w:t>
      </w:r>
    </w:p>
    <w:p w:rsidR="006E0997" w:rsidRDefault="006E0997" w:rsidP="00CC6DE2">
      <w:pPr>
        <w:ind w:firstLine="42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С меню можно ознакомиться на сайте МАУ «Школьное питание» в разделе Школьное меню, в электронном журнале в разделе «Питание».</w:t>
      </w:r>
    </w:p>
    <w:p w:rsidR="006E0997" w:rsidRDefault="006E0997" w:rsidP="00CC6DE2">
      <w:pPr>
        <w:ind w:firstLine="42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E0997" w:rsidRDefault="006E0997" w:rsidP="00CC6DE2">
      <w:pPr>
        <w:ind w:firstLine="42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E0997" w:rsidRDefault="006E0997" w:rsidP="00CC6DE2">
      <w:pPr>
        <w:ind w:firstLine="42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E0997" w:rsidRDefault="006E0997" w:rsidP="00CC6DE2">
      <w:pPr>
        <w:ind w:firstLine="426"/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3D0922">
        <w:rPr>
          <w:rFonts w:ascii="Times New Roman" w:hAnsi="Times New Roman"/>
          <w:i/>
          <w:sz w:val="24"/>
          <w:szCs w:val="24"/>
          <w:shd w:val="clear" w:color="auto" w:fill="FFFFFF"/>
        </w:rPr>
        <w:t>Все вопросы можно задавать МАУ «Шко</w:t>
      </w:r>
      <w:r>
        <w:rPr>
          <w:rFonts w:ascii="Times New Roman" w:hAnsi="Times New Roman"/>
          <w:i/>
          <w:sz w:val="24"/>
          <w:szCs w:val="24"/>
          <w:shd w:val="clear" w:color="auto" w:fill="FFFFFF"/>
        </w:rPr>
        <w:t>льное питание» по тел. 45-95-00,45-95-12,</w:t>
      </w:r>
    </w:p>
    <w:p w:rsidR="006E0997" w:rsidRPr="003D0922" w:rsidRDefault="006E0997" w:rsidP="00CC6DE2">
      <w:pPr>
        <w:ind w:firstLine="426"/>
        <w:jc w:val="both"/>
        <w:rPr>
          <w:rFonts w:ascii="Times New Roman" w:hAnsi="Times New Roman"/>
          <w:i/>
          <w:sz w:val="24"/>
          <w:szCs w:val="24"/>
        </w:rPr>
      </w:pPr>
      <w:bookmarkStart w:id="2" w:name="_GoBack"/>
      <w:bookmarkEnd w:id="2"/>
      <w:r>
        <w:rPr>
          <w:rFonts w:ascii="Times New Roman" w:hAnsi="Times New Roman"/>
          <w:i/>
          <w:sz w:val="24"/>
          <w:szCs w:val="24"/>
          <w:shd w:val="clear" w:color="auto" w:fill="FFFFFF"/>
        </w:rPr>
        <w:t>45-95-13</w:t>
      </w:r>
    </w:p>
    <w:sectPr w:rsidR="006E0997" w:rsidRPr="003D0922" w:rsidSect="000B4C4B">
      <w:pgSz w:w="11906" w:h="16838"/>
      <w:pgMar w:top="568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A0AB8"/>
    <w:multiLevelType w:val="hybridMultilevel"/>
    <w:tmpl w:val="B8BCA26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82836EB"/>
    <w:multiLevelType w:val="multilevel"/>
    <w:tmpl w:val="361C4A98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cs="Times New Roman" w:hint="default"/>
      </w:rPr>
    </w:lvl>
  </w:abstractNum>
  <w:abstractNum w:abstractNumId="2">
    <w:nsid w:val="3CA97027"/>
    <w:multiLevelType w:val="hybridMultilevel"/>
    <w:tmpl w:val="CAAA7F76"/>
    <w:lvl w:ilvl="0" w:tplc="4580D4C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B6980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4E098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20841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D2987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A25D3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306FA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E2C4E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0E5BD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B2B4607"/>
    <w:multiLevelType w:val="hybridMultilevel"/>
    <w:tmpl w:val="6F686A86"/>
    <w:lvl w:ilvl="0" w:tplc="F4AE4D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DAC66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F34D4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8CCE2C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93E8A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D3AA5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B1D4A1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39CB6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A681C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E2E78AA"/>
    <w:multiLevelType w:val="hybridMultilevel"/>
    <w:tmpl w:val="C6C88CF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6924"/>
    <w:rsid w:val="000B4C4B"/>
    <w:rsid w:val="00133E2A"/>
    <w:rsid w:val="00165D08"/>
    <w:rsid w:val="00233CDB"/>
    <w:rsid w:val="00292328"/>
    <w:rsid w:val="002B1DDE"/>
    <w:rsid w:val="0031470D"/>
    <w:rsid w:val="003B65E4"/>
    <w:rsid w:val="003D0922"/>
    <w:rsid w:val="00442DE3"/>
    <w:rsid w:val="006641CB"/>
    <w:rsid w:val="00676F83"/>
    <w:rsid w:val="00697628"/>
    <w:rsid w:val="006A0535"/>
    <w:rsid w:val="006C2731"/>
    <w:rsid w:val="006E0997"/>
    <w:rsid w:val="00746924"/>
    <w:rsid w:val="008516BC"/>
    <w:rsid w:val="00876EFC"/>
    <w:rsid w:val="008F78A3"/>
    <w:rsid w:val="009472FD"/>
    <w:rsid w:val="00967597"/>
    <w:rsid w:val="00A4707F"/>
    <w:rsid w:val="00B35ABD"/>
    <w:rsid w:val="00B41A11"/>
    <w:rsid w:val="00B61605"/>
    <w:rsid w:val="00B752FE"/>
    <w:rsid w:val="00B8271A"/>
    <w:rsid w:val="00BD6AF9"/>
    <w:rsid w:val="00C77D2C"/>
    <w:rsid w:val="00CC6DE2"/>
    <w:rsid w:val="00D00F66"/>
    <w:rsid w:val="00DC0F81"/>
    <w:rsid w:val="00DD084D"/>
    <w:rsid w:val="00E82001"/>
    <w:rsid w:val="00EB60BA"/>
    <w:rsid w:val="00EB7246"/>
    <w:rsid w:val="00EF03BA"/>
    <w:rsid w:val="00F01C76"/>
    <w:rsid w:val="00FA275C"/>
    <w:rsid w:val="00FF5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F8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D084D"/>
    <w:pPr>
      <w:ind w:left="720"/>
      <w:contextualSpacing/>
    </w:pPr>
  </w:style>
  <w:style w:type="paragraph" w:customStyle="1" w:styleId="a">
    <w:name w:val="МАУ основной"/>
    <w:basedOn w:val="Normal"/>
    <w:link w:val="a0"/>
    <w:uiPriority w:val="99"/>
    <w:rsid w:val="00DD084D"/>
    <w:pPr>
      <w:spacing w:line="240" w:lineRule="auto"/>
      <w:ind w:firstLine="851"/>
      <w:contextualSpacing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0">
    <w:name w:val="МАУ основной Знак"/>
    <w:basedOn w:val="DefaultParagraphFont"/>
    <w:link w:val="a"/>
    <w:uiPriority w:val="99"/>
    <w:locked/>
    <w:rsid w:val="00DD084D"/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DD084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B4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B4C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40174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592</Words>
  <Characters>3380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Лесайчук Елена</dc:creator>
  <cp:keywords/>
  <dc:description/>
  <cp:lastModifiedBy>AN</cp:lastModifiedBy>
  <cp:revision>4</cp:revision>
  <cp:lastPrinted>2020-08-24T05:13:00Z</cp:lastPrinted>
  <dcterms:created xsi:type="dcterms:W3CDTF">2020-08-24T05:51:00Z</dcterms:created>
  <dcterms:modified xsi:type="dcterms:W3CDTF">2020-09-07T09:34:00Z</dcterms:modified>
</cp:coreProperties>
</file>